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3B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 xml:space="preserve">............................................................ </w:t>
      </w:r>
      <w:r>
        <w:rPr>
          <w:rFonts w:ascii="Century Gothic" w:hAnsi="Century Gothic" w:cs="CenturyGothic"/>
        </w:rPr>
        <w:t xml:space="preserve">                                                </w:t>
      </w:r>
      <w:r w:rsidRPr="00A948D1">
        <w:rPr>
          <w:rFonts w:ascii="Century Gothic" w:hAnsi="Century Gothic" w:cs="CenturyGothic"/>
        </w:rPr>
        <w:t>............</w:t>
      </w:r>
      <w:r>
        <w:rPr>
          <w:rFonts w:ascii="Century Gothic" w:hAnsi="Century Gothic" w:cs="CenturyGothic"/>
        </w:rPr>
        <w:t>.......................</w:t>
      </w:r>
    </w:p>
    <w:p w:rsidR="001B353B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 xml:space="preserve">(pieczątka Wykonawcy, </w:t>
      </w:r>
      <w:r w:rsidRPr="00C66079">
        <w:rPr>
          <w:rFonts w:ascii="Century Gothic" w:hAnsi="Century Gothic" w:cs="CenturyGothic"/>
        </w:rPr>
        <w:t>nazwa, adres)</w:t>
      </w:r>
      <w:r>
        <w:rPr>
          <w:rFonts w:ascii="Century Gothic" w:hAnsi="Century Gothic" w:cs="CenturyGothic"/>
        </w:rPr>
        <w:t xml:space="preserve">                                         </w:t>
      </w:r>
      <w:r w:rsidRPr="00A948D1">
        <w:rPr>
          <w:rFonts w:ascii="Century Gothic" w:hAnsi="Century Gothic" w:cs="CenturyGothic"/>
        </w:rPr>
        <w:t>(miejscowość, data)</w:t>
      </w:r>
    </w:p>
    <w:p w:rsidR="001B353B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>Do: ...........................................................</w:t>
      </w:r>
      <w:r>
        <w:rPr>
          <w:rFonts w:ascii="Century Gothic" w:hAnsi="Century Gothic" w:cs="CenturyGothic"/>
        </w:rPr>
        <w:t>..............................................</w:t>
      </w:r>
      <w:r w:rsidRPr="00A948D1">
        <w:rPr>
          <w:rFonts w:ascii="Century Gothic" w:hAnsi="Century Gothic" w:cs="CenturyGothic"/>
        </w:rPr>
        <w:t>.</w:t>
      </w: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-Italic"/>
          <w:i/>
          <w:iCs/>
        </w:rPr>
      </w:pPr>
      <w:r w:rsidRPr="00A948D1">
        <w:rPr>
          <w:rFonts w:ascii="Century Gothic" w:hAnsi="Century Gothic" w:cs="CenturyGothic-Italic"/>
          <w:i/>
          <w:iCs/>
        </w:rPr>
        <w:t>(Zamawiający)</w:t>
      </w:r>
    </w:p>
    <w:p w:rsidR="001B353B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>Wykonawca..............................................................................................................................</w:t>
      </w:r>
    </w:p>
    <w:p w:rsidR="001B353B" w:rsidRPr="003E159B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3E159B">
        <w:rPr>
          <w:rFonts w:ascii="Century Gothic" w:hAnsi="Century Gothic" w:cs="CenturyGothic"/>
        </w:rPr>
        <w:t>adres...........................................................................................................................................</w:t>
      </w:r>
    </w:p>
    <w:p w:rsidR="001B353B" w:rsidRPr="00071D24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>
        <w:rPr>
          <w:rFonts w:ascii="Century Gothic" w:hAnsi="Century Gothic" w:cs="CenturyGothic"/>
        </w:rPr>
        <w:t>REGON</w:t>
      </w:r>
      <w:r w:rsidRPr="003E159B">
        <w:rPr>
          <w:rFonts w:ascii="Century Gothic" w:hAnsi="Century Gothic" w:cs="CenturyGothic"/>
        </w:rPr>
        <w:t xml:space="preserve">........................................................ </w:t>
      </w:r>
      <w:r w:rsidRPr="00071D24">
        <w:rPr>
          <w:rFonts w:ascii="Century Gothic" w:hAnsi="Century Gothic" w:cs="CenturyGothic"/>
        </w:rPr>
        <w:t>Nr NIP ...................................................................</w:t>
      </w:r>
    </w:p>
    <w:p w:rsidR="001B353B" w:rsidRPr="00071D24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>
        <w:rPr>
          <w:rFonts w:ascii="Century Gothic" w:hAnsi="Century Gothic" w:cs="CenturyGothic"/>
        </w:rPr>
        <w:t>Nr tel.</w:t>
      </w:r>
      <w:r w:rsidRPr="00071D24">
        <w:rPr>
          <w:rFonts w:ascii="Century Gothic" w:hAnsi="Century Gothic" w:cs="CenturyGothic"/>
        </w:rPr>
        <w:t>............................................................ e-mail: .................................................................</w:t>
      </w:r>
    </w:p>
    <w:p w:rsidR="001B353B" w:rsidRPr="00071D24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-Bold"/>
          <w:b/>
          <w:bCs/>
        </w:rPr>
      </w:pPr>
    </w:p>
    <w:p w:rsidR="001B353B" w:rsidRDefault="001B353B" w:rsidP="00071D24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Gothic-Bold"/>
          <w:b/>
          <w:bCs/>
        </w:rPr>
      </w:pPr>
      <w:r w:rsidRPr="00A948D1">
        <w:rPr>
          <w:rFonts w:ascii="Century Gothic" w:hAnsi="Century Gothic" w:cs="CenturyGothic-Bold"/>
          <w:b/>
          <w:bCs/>
        </w:rPr>
        <w:t>OFERTA</w:t>
      </w: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enturyGothic-Bold"/>
          <w:b/>
          <w:bCs/>
        </w:rPr>
      </w:pP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>Odpowiadając na zaproszenie do złożenia oferty na zadanie pn.:</w:t>
      </w: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>„ ................................................................................................................................................”</w:t>
      </w: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>1. Oferuję wykonanie przedmiotem zamówienia, zgodnie z wymogami opisu przedmiotu</w:t>
      </w:r>
      <w:r>
        <w:rPr>
          <w:rFonts w:ascii="Century Gothic" w:hAnsi="Century Gothic" w:cs="CenturyGothic"/>
        </w:rPr>
        <w:t xml:space="preserve"> </w:t>
      </w:r>
      <w:r w:rsidRPr="00A948D1">
        <w:rPr>
          <w:rFonts w:ascii="Century Gothic" w:hAnsi="Century Gothic" w:cs="CenturyGothic"/>
        </w:rPr>
        <w:t>zamówienia, za cenę brutto: ........................</w:t>
      </w:r>
      <w:r>
        <w:rPr>
          <w:rFonts w:ascii="Century Gothic" w:hAnsi="Century Gothic" w:cs="CenturyGothic"/>
        </w:rPr>
        <w:t>......</w:t>
      </w:r>
      <w:r w:rsidRPr="00A948D1">
        <w:rPr>
          <w:rFonts w:ascii="Century Gothic" w:hAnsi="Century Gothic" w:cs="CenturyGothic"/>
        </w:rPr>
        <w:t>. zł, uwzględniającej podatek VAT według</w:t>
      </w:r>
      <w:r>
        <w:rPr>
          <w:rFonts w:ascii="Century Gothic" w:hAnsi="Century Gothic" w:cs="CenturyGothic"/>
        </w:rPr>
        <w:t xml:space="preserve"> </w:t>
      </w:r>
      <w:r w:rsidRPr="00A948D1">
        <w:rPr>
          <w:rFonts w:ascii="Century Gothic" w:hAnsi="Century Gothic" w:cs="CenturyGothic"/>
        </w:rPr>
        <w:t>obowiązującej stawki</w:t>
      </w:r>
      <w:r>
        <w:rPr>
          <w:rFonts w:ascii="Century Gothic" w:hAnsi="Century Gothic" w:cs="CenturyGothic"/>
        </w:rPr>
        <w:t>.</w:t>
      </w: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>2. Oświadczam, że zapoznałem się ze zaproszeniem i nie wnoszę do niego zastrzeżeń,</w:t>
      </w:r>
      <w:r>
        <w:rPr>
          <w:rFonts w:ascii="Century Gothic" w:hAnsi="Century Gothic" w:cs="CenturyGothic"/>
        </w:rPr>
        <w:t xml:space="preserve"> </w:t>
      </w:r>
      <w:r w:rsidRPr="00A948D1">
        <w:rPr>
          <w:rFonts w:ascii="Century Gothic" w:hAnsi="Century Gothic" w:cs="CenturyGothic"/>
        </w:rPr>
        <w:t>oraz zdobyłem konieczne informacje do przygotowania oferty.</w:t>
      </w: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>3. Przedmiot zamówienia zrealizuję w terminie określonym w zaproszeniu.</w:t>
      </w: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>4. Akceptuję termin płatności za faktury w terminie …. dni od dnia doręczenia.</w:t>
      </w: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>5. Oświadczam, że zawarte w zaproszeniu do złożenia oferty warunki umowy akceptuję</w:t>
      </w:r>
      <w:r>
        <w:rPr>
          <w:rFonts w:ascii="Century Gothic" w:hAnsi="Century Gothic" w:cs="CenturyGothic"/>
        </w:rPr>
        <w:t xml:space="preserve"> </w:t>
      </w:r>
      <w:r w:rsidRPr="00A948D1">
        <w:rPr>
          <w:rFonts w:ascii="Century Gothic" w:hAnsi="Century Gothic" w:cs="CenturyGothic"/>
        </w:rPr>
        <w:t>i zobowiązuję się w przypadku wyboru mojej oferty do zawarcia umowy na tych warunkach</w:t>
      </w:r>
      <w:r>
        <w:rPr>
          <w:rFonts w:ascii="Century Gothic" w:hAnsi="Century Gothic" w:cs="CenturyGothic"/>
        </w:rPr>
        <w:t xml:space="preserve"> </w:t>
      </w:r>
      <w:r w:rsidRPr="00A948D1">
        <w:rPr>
          <w:rFonts w:ascii="Century Gothic" w:hAnsi="Century Gothic" w:cs="CenturyGothic"/>
        </w:rPr>
        <w:t>w miejscu i terminie wyznaczonym przez Zamawiającego*.</w:t>
      </w: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>
        <w:rPr>
          <w:rFonts w:ascii="Century Gothic" w:hAnsi="Century Gothic" w:cs="CenturyGothic"/>
        </w:rPr>
        <w:t>6.</w:t>
      </w:r>
      <w:r w:rsidRPr="00A948D1">
        <w:rPr>
          <w:rFonts w:ascii="Century Gothic" w:hAnsi="Century Gothic" w:cs="CenturyGothic"/>
        </w:rPr>
        <w:t>…………………</w:t>
      </w:r>
      <w:r>
        <w:rPr>
          <w:rFonts w:ascii="Century Gothic" w:hAnsi="Century Gothic" w:cs="CenturyGothic"/>
        </w:rPr>
        <w:t>,,,,,,,,,,,,,,,,,,,,,,,,,,,,,,,,,,,,,,,,,,,,,,,,,,,</w:t>
      </w:r>
      <w:r w:rsidRPr="00A948D1">
        <w:rPr>
          <w:rFonts w:ascii="Century Gothic" w:hAnsi="Century Gothic" w:cs="CenturyGothic"/>
        </w:rPr>
        <w:t>………………………… (inne wymagania)</w:t>
      </w: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>7. Załącznikami do niniejszej oferty są dokumenty wymienione w pkt. 4 zaproszenia:</w:t>
      </w: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>1) ....................................................................................................</w:t>
      </w: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>2) ....................................................................................................</w:t>
      </w: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>3) ....................................................................................................</w:t>
      </w:r>
    </w:p>
    <w:p w:rsidR="001B353B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>4) ....................................................................................................</w:t>
      </w: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</w:p>
    <w:p w:rsidR="001B353B" w:rsidRPr="00A948D1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>.......................................................</w:t>
      </w:r>
    </w:p>
    <w:p w:rsidR="001B353B" w:rsidRPr="00071D24" w:rsidRDefault="001B353B" w:rsidP="00071D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enturyGothic"/>
        </w:rPr>
      </w:pPr>
      <w:r w:rsidRPr="00A948D1">
        <w:rPr>
          <w:rFonts w:ascii="Century Gothic" w:hAnsi="Century Gothic" w:cs="CenturyGothic"/>
        </w:rPr>
        <w:t>( podpis i pieczątka Wykonawcy)</w:t>
      </w:r>
    </w:p>
    <w:sectPr w:rsidR="001B353B" w:rsidRPr="00071D24" w:rsidSect="00BF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E1C"/>
    <w:rsid w:val="00071D24"/>
    <w:rsid w:val="001B353B"/>
    <w:rsid w:val="003E159B"/>
    <w:rsid w:val="00535E1C"/>
    <w:rsid w:val="00703EE1"/>
    <w:rsid w:val="00784155"/>
    <w:rsid w:val="00A948D1"/>
    <w:rsid w:val="00B96C81"/>
    <w:rsid w:val="00BF2BBE"/>
    <w:rsid w:val="00C66079"/>
    <w:rsid w:val="00D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363</Words>
  <Characters>2181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nr1</dc:creator>
  <cp:keywords/>
  <dc:description/>
  <cp:lastModifiedBy>Agata</cp:lastModifiedBy>
  <cp:revision>3</cp:revision>
  <dcterms:created xsi:type="dcterms:W3CDTF">2023-06-27T12:17:00Z</dcterms:created>
  <dcterms:modified xsi:type="dcterms:W3CDTF">2023-07-26T20:33:00Z</dcterms:modified>
</cp:coreProperties>
</file>